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9CA" w:rsidRDefault="00A019CA" w:rsidP="002159AA">
      <w:pPr>
        <w:jc w:val="center"/>
        <w:rPr>
          <w:sz w:val="24"/>
          <w:szCs w:val="24"/>
        </w:rPr>
      </w:pPr>
    </w:p>
    <w:p w:rsidR="00A019CA" w:rsidRDefault="00A019CA" w:rsidP="002159AA">
      <w:pPr>
        <w:jc w:val="center"/>
        <w:rPr>
          <w:sz w:val="24"/>
          <w:szCs w:val="24"/>
        </w:rPr>
      </w:pPr>
    </w:p>
    <w:p w:rsidR="00A019CA" w:rsidRPr="00482517" w:rsidRDefault="00A019CA" w:rsidP="002159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STICHTING VRIENDEN </w:t>
      </w:r>
      <w:r w:rsidRPr="00482517">
        <w:rPr>
          <w:b/>
          <w:sz w:val="28"/>
          <w:szCs w:val="28"/>
        </w:rPr>
        <w:t>OVERKEMPE</w:t>
      </w:r>
    </w:p>
    <w:p w:rsidR="00A019CA" w:rsidRDefault="00A019CA"/>
    <w:p w:rsidR="00A019CA" w:rsidRDefault="00A019CA"/>
    <w:p w:rsidR="00A019CA" w:rsidRDefault="00A019CA" w:rsidP="00F12B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BALANSPOST PER 31 DECEMBER 2020</w:t>
      </w:r>
    </w:p>
    <w:p w:rsidR="00A019CA" w:rsidRPr="00EE51FF" w:rsidRDefault="00A019CA">
      <w:pPr>
        <w:rPr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9.25pt;height:88.5pt">
            <v:imagedata r:id="rId4" o:title=""/>
          </v:shape>
        </w:pict>
      </w:r>
    </w:p>
    <w:p w:rsidR="00A019CA" w:rsidRDefault="00A019CA" w:rsidP="00E27DB3">
      <w:pPr>
        <w:jc w:val="center"/>
        <w:rPr>
          <w:b/>
          <w:sz w:val="24"/>
          <w:szCs w:val="24"/>
        </w:rPr>
      </w:pPr>
      <w:r w:rsidRPr="00482517">
        <w:rPr>
          <w:b/>
          <w:sz w:val="24"/>
          <w:szCs w:val="24"/>
        </w:rPr>
        <w:t>V &amp;</w:t>
      </w:r>
      <w:r>
        <w:rPr>
          <w:b/>
          <w:sz w:val="24"/>
          <w:szCs w:val="24"/>
        </w:rPr>
        <w:t xml:space="preserve"> W REKENING PER 31 DECEMBER 2020</w:t>
      </w:r>
    </w:p>
    <w:p w:rsidR="00A019CA" w:rsidRDefault="00A019CA">
      <w:r w:rsidRPr="008A64C9">
        <w:pict>
          <v:shape id="_x0000_i1026" type="#_x0000_t75" style="width:449.25pt;height:102.75pt">
            <v:imagedata r:id="rId5" o:title=""/>
          </v:shape>
        </w:pict>
      </w:r>
      <w:r>
        <w:br w:type="page"/>
      </w:r>
    </w:p>
    <w:p w:rsidR="00A019CA" w:rsidRDefault="00A019CA"/>
    <w:p w:rsidR="00A019CA" w:rsidRPr="00482517" w:rsidRDefault="00A019CA" w:rsidP="003C48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STICHTING VRIENDEN OVERKEMPE</w:t>
      </w:r>
    </w:p>
    <w:p w:rsidR="00A019CA" w:rsidRDefault="00A019CA" w:rsidP="003C4833">
      <w:pPr>
        <w:jc w:val="center"/>
        <w:rPr>
          <w:b/>
          <w:sz w:val="28"/>
          <w:szCs w:val="28"/>
        </w:rPr>
      </w:pPr>
    </w:p>
    <w:p w:rsidR="00A019CA" w:rsidRPr="00482517" w:rsidRDefault="00A019CA" w:rsidP="003C4833">
      <w:pPr>
        <w:jc w:val="center"/>
        <w:rPr>
          <w:b/>
          <w:sz w:val="28"/>
          <w:szCs w:val="28"/>
        </w:rPr>
      </w:pPr>
    </w:p>
    <w:p w:rsidR="00A019CA" w:rsidRDefault="00A019CA" w:rsidP="00F12B89">
      <w:pPr>
        <w:jc w:val="center"/>
        <w:rPr>
          <w:b/>
          <w:sz w:val="24"/>
          <w:szCs w:val="24"/>
        </w:rPr>
      </w:pPr>
      <w:r w:rsidRPr="00482517">
        <w:rPr>
          <w:b/>
          <w:sz w:val="24"/>
          <w:szCs w:val="24"/>
        </w:rPr>
        <w:t xml:space="preserve">TOELICHTING </w:t>
      </w:r>
      <w:r>
        <w:rPr>
          <w:b/>
          <w:sz w:val="24"/>
          <w:szCs w:val="24"/>
        </w:rPr>
        <w:t>OP BALANS 2020</w:t>
      </w:r>
    </w:p>
    <w:p w:rsidR="00A019CA" w:rsidRPr="00EE51FF" w:rsidRDefault="00A019CA" w:rsidP="00F12B89">
      <w:pPr>
        <w:jc w:val="center"/>
        <w:rPr>
          <w:b/>
          <w:sz w:val="24"/>
          <w:szCs w:val="24"/>
        </w:rPr>
      </w:pPr>
      <w:r>
        <w:pict>
          <v:shape id="_x0000_i1027" type="#_x0000_t75" style="width:423pt;height:188.25pt">
            <v:imagedata r:id="rId6" o:title=""/>
          </v:shape>
        </w:pict>
      </w:r>
    </w:p>
    <w:p w:rsidR="00A019CA" w:rsidRPr="008D0C38" w:rsidRDefault="00A019CA" w:rsidP="00F12B89">
      <w:pPr>
        <w:jc w:val="center"/>
      </w:pPr>
    </w:p>
    <w:sectPr w:rsidR="00A019CA" w:rsidRPr="008D0C38" w:rsidSect="00FD2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59AA"/>
    <w:rsid w:val="00016EC5"/>
    <w:rsid w:val="000F4778"/>
    <w:rsid w:val="002159AA"/>
    <w:rsid w:val="00231AE5"/>
    <w:rsid w:val="00292DBC"/>
    <w:rsid w:val="003C4833"/>
    <w:rsid w:val="00482517"/>
    <w:rsid w:val="004D5685"/>
    <w:rsid w:val="0050288B"/>
    <w:rsid w:val="00574C89"/>
    <w:rsid w:val="005A3961"/>
    <w:rsid w:val="006172FA"/>
    <w:rsid w:val="00621853"/>
    <w:rsid w:val="00655313"/>
    <w:rsid w:val="006679BD"/>
    <w:rsid w:val="006D2C13"/>
    <w:rsid w:val="007722C7"/>
    <w:rsid w:val="00772A16"/>
    <w:rsid w:val="008A64C9"/>
    <w:rsid w:val="008D0C38"/>
    <w:rsid w:val="00951593"/>
    <w:rsid w:val="00981044"/>
    <w:rsid w:val="009C22C1"/>
    <w:rsid w:val="00A019CA"/>
    <w:rsid w:val="00BC6926"/>
    <w:rsid w:val="00C303F3"/>
    <w:rsid w:val="00C46A9C"/>
    <w:rsid w:val="00C6102A"/>
    <w:rsid w:val="00CE0275"/>
    <w:rsid w:val="00CE5D6F"/>
    <w:rsid w:val="00D056B6"/>
    <w:rsid w:val="00D15CEB"/>
    <w:rsid w:val="00D33ADB"/>
    <w:rsid w:val="00D439AC"/>
    <w:rsid w:val="00D81EF2"/>
    <w:rsid w:val="00D939C4"/>
    <w:rsid w:val="00E27DB3"/>
    <w:rsid w:val="00EE51FF"/>
    <w:rsid w:val="00F12B89"/>
    <w:rsid w:val="00F31299"/>
    <w:rsid w:val="00F9264E"/>
    <w:rsid w:val="00FD2802"/>
    <w:rsid w:val="00FF3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80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E0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02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56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e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</Pages>
  <Words>25</Words>
  <Characters>143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STICHTING VRIENDEN OVERKEMPE</dc:title>
  <dc:subject/>
  <dc:creator>Peter</dc:creator>
  <cp:keywords/>
  <dc:description/>
  <cp:lastModifiedBy>BK de Wieden</cp:lastModifiedBy>
  <cp:revision>4</cp:revision>
  <dcterms:created xsi:type="dcterms:W3CDTF">2021-04-19T20:08:00Z</dcterms:created>
  <dcterms:modified xsi:type="dcterms:W3CDTF">2021-04-23T11:03:00Z</dcterms:modified>
</cp:coreProperties>
</file>